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96457" w:rsidRDefault="00996457">
      <w:pPr>
        <w:spacing w:after="10.50pt"/>
        <w:ind w:start="0.10pt"/>
        <w:rPr>
          <w:rFonts w:ascii="Georgia" w:eastAsia="Georgia" w:hAnsi="Georgia" w:cs="Georgia"/>
          <w:sz w:val="23"/>
          <w:u w:val="single" w:color="000000"/>
        </w:rPr>
      </w:pPr>
    </w:p>
    <w:p w:rsidR="00996457" w:rsidRDefault="00004EA8">
      <w:pPr>
        <w:spacing w:after="10.50pt"/>
        <w:ind w:start="0.10pt"/>
      </w:pPr>
      <w:r>
        <w:rPr>
          <w:rFonts w:ascii="Georgia" w:eastAsia="Georgia" w:hAnsi="Georgia" w:cs="Georgia"/>
          <w:sz w:val="23"/>
          <w:u w:val="single" w:color="000000"/>
        </w:rPr>
        <w:t>ALLEGATO “A/1”</w:t>
      </w:r>
    </w:p>
    <w:p w:rsidR="00996457" w:rsidRDefault="00996457">
      <w:pPr>
        <w:spacing w:after="0pt" w:line="18pt" w:lineRule="auto"/>
        <w:ind w:start="0.50pt" w:hanging="0.50pt"/>
        <w:jc w:val="center"/>
        <w:rPr>
          <w:rFonts w:ascii="Georgia" w:eastAsia="Georgia" w:hAnsi="Georgia" w:cs="Georgia"/>
          <w:b/>
          <w:sz w:val="23"/>
        </w:rPr>
      </w:pPr>
    </w:p>
    <w:p w:rsidR="00996457" w:rsidRDefault="00004EA8">
      <w:pPr>
        <w:spacing w:after="0pt" w:line="18pt" w:lineRule="auto"/>
        <w:ind w:start="0.50pt" w:hanging="0.50pt"/>
        <w:jc w:val="center"/>
      </w:pPr>
      <w:r>
        <w:rPr>
          <w:rFonts w:ascii="Georgia" w:eastAsia="Georgia" w:hAnsi="Georgia" w:cs="Georgia"/>
          <w:b/>
          <w:sz w:val="23"/>
        </w:rPr>
        <w:t>MODULO PER FORMULAZIONE ISTANZA DI ACCESSO ALLA BORSA DI STUDIO</w:t>
      </w:r>
    </w:p>
    <w:p w:rsidR="00996457" w:rsidRDefault="00004EA8">
      <w:pPr>
        <w:spacing w:after="6.45pt"/>
        <w:ind w:start="0.50pt" w:end="0.65pt" w:hanging="0.50pt"/>
        <w:jc w:val="center"/>
      </w:pPr>
      <w:r>
        <w:rPr>
          <w:rFonts w:ascii="Georgia" w:eastAsia="Georgia" w:hAnsi="Georgia" w:cs="Georgia"/>
          <w:b/>
          <w:sz w:val="23"/>
          <w:u w:val="single"/>
        </w:rPr>
        <w:t>Anno Scolastico 202</w:t>
      </w:r>
      <w:r w:rsidR="00222F59">
        <w:rPr>
          <w:rFonts w:ascii="Georgia" w:eastAsia="Georgia" w:hAnsi="Georgia" w:cs="Georgia"/>
          <w:b/>
          <w:sz w:val="23"/>
          <w:u w:val="single"/>
        </w:rPr>
        <w:t>2</w:t>
      </w:r>
      <w:r w:rsidR="005B4593">
        <w:rPr>
          <w:rFonts w:ascii="Georgia" w:eastAsia="Georgia" w:hAnsi="Georgia" w:cs="Georgia"/>
          <w:b/>
          <w:sz w:val="23"/>
          <w:u w:val="single"/>
        </w:rPr>
        <w:t>/202</w:t>
      </w:r>
      <w:r w:rsidR="00222F59">
        <w:rPr>
          <w:rFonts w:ascii="Georgia" w:eastAsia="Georgia" w:hAnsi="Georgia" w:cs="Georgia"/>
          <w:b/>
          <w:sz w:val="23"/>
          <w:u w:val="single"/>
        </w:rPr>
        <w:t>3</w:t>
      </w:r>
    </w:p>
    <w:p w:rsidR="00996457" w:rsidRDefault="00004EA8">
      <w:pPr>
        <w:spacing w:after="0pt" w:line="18pt" w:lineRule="auto"/>
        <w:ind w:end="0.70pt"/>
        <w:jc w:val="center"/>
        <w:rPr>
          <w:rFonts w:ascii="Georgia" w:eastAsia="Georgia" w:hAnsi="Georgia" w:cs="Georgia"/>
        </w:rPr>
      </w:pPr>
      <w:r>
        <w:rPr>
          <w:rFonts w:ascii="Georgia" w:eastAsia="Georgia" w:hAnsi="Georgia" w:cs="Georgia"/>
        </w:rPr>
        <w:t xml:space="preserve">D. Lgs n. 63/2017 e D.M. (MI) n. </w:t>
      </w:r>
      <w:r w:rsidR="00222F59">
        <w:rPr>
          <w:rFonts w:ascii="Georgia" w:eastAsia="Georgia" w:hAnsi="Georgia" w:cs="Georgia"/>
        </w:rPr>
        <w:t>44/2023</w:t>
      </w:r>
      <w:r>
        <w:rPr>
          <w:rFonts w:ascii="Georgia" w:eastAsia="Georgia" w:hAnsi="Georgia" w:cs="Georgia"/>
        </w:rPr>
        <w:t>.</w:t>
      </w:r>
    </w:p>
    <w:p w:rsidR="00996457" w:rsidRDefault="00004EA8">
      <w:pPr>
        <w:spacing w:after="0pt" w:line="18pt" w:lineRule="auto"/>
        <w:ind w:end="0.70pt"/>
        <w:jc w:val="center"/>
      </w:pPr>
      <w:r>
        <w:rPr>
          <w:rFonts w:ascii="Georgia" w:eastAsia="Georgia" w:hAnsi="Georgia" w:cs="Georgia"/>
        </w:rPr>
        <w:t xml:space="preserve">DGR n. </w:t>
      </w:r>
      <w:r w:rsidR="00222F59">
        <w:rPr>
          <w:rFonts w:ascii="Georgia" w:eastAsia="Georgia" w:hAnsi="Georgia" w:cs="Georgia"/>
        </w:rPr>
        <w:t>569</w:t>
      </w:r>
      <w:r w:rsidR="005B4593">
        <w:rPr>
          <w:rFonts w:ascii="Georgia" w:eastAsia="Georgia" w:hAnsi="Georgia" w:cs="Georgia"/>
        </w:rPr>
        <w:t>/202</w:t>
      </w:r>
      <w:r w:rsidR="00222F59">
        <w:rPr>
          <w:rFonts w:ascii="Georgia" w:eastAsia="Georgia" w:hAnsi="Georgia" w:cs="Georgia"/>
        </w:rPr>
        <w:t>3</w:t>
      </w:r>
    </w:p>
    <w:p w:rsidR="00996457" w:rsidRDefault="00996457">
      <w:pPr>
        <w:spacing w:after="10.75pt"/>
      </w:pPr>
    </w:p>
    <w:p w:rsidR="00996457" w:rsidRDefault="00004EA8">
      <w:pPr>
        <w:pStyle w:val="Titolo1"/>
        <w:spacing w:after="7.60pt"/>
        <w:ind w:end="0.20pt"/>
      </w:pPr>
      <w:r>
        <w:t xml:space="preserve">AL COMUNE DI </w:t>
      </w:r>
      <w:r w:rsidR="00FA74C8">
        <w:t>CARPEGNA</w:t>
      </w:r>
    </w:p>
    <w:p w:rsidR="00996457" w:rsidRDefault="00004EA8">
      <w:pPr>
        <w:spacing w:after="0pt" w:line="18pt" w:lineRule="auto"/>
        <w:ind w:hanging="0.50pt"/>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528.05pt" w:type="dxa"/>
        <w:tblInd w:w="0.30pt" w:type="dxa"/>
        <w:tblLayout w:type="fixed"/>
        <w:tblCellMar>
          <w:start w:w="0.50pt" w:type="dxa"/>
          <w:end w:w="0.50pt" w:type="dxa"/>
        </w:tblCellMar>
        <w:tblLook w:firstRow="0" w:lastRow="0" w:firstColumn="0" w:lastColumn="0" w:noHBand="0" w:noVBand="0"/>
      </w:tblPr>
      <w:tblGrid>
        <w:gridCol w:w="2398"/>
        <w:gridCol w:w="2888"/>
        <w:gridCol w:w="2108"/>
        <w:gridCol w:w="3167"/>
      </w:tblGrid>
      <w:tr w:rsidR="00996457">
        <w:trPr>
          <w:trHeigh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NOME</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COGNOME</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LUOGO DI NASCITA</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DATA DI NASCITA</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CODICE FISCALE</w:t>
            </w:r>
          </w:p>
        </w:tc>
        <w:tc>
          <w:tcPr>
            <w:tcW w:w="408.1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rPr>
                <w:rFonts w:ascii="Georgia" w:eastAsia="Georgia" w:hAnsi="Georgia" w:cs="Georgia"/>
                <w:sz w:val="20"/>
                <w:szCs w:val="20"/>
              </w:rPr>
            </w:pPr>
            <w:r>
              <w:rPr>
                <w:rFonts w:ascii="Georgia" w:eastAsia="Georgia" w:hAnsi="Georgia" w:cs="Georgia"/>
                <w:sz w:val="20"/>
                <w:szCs w:val="20"/>
              </w:rPr>
              <w:t>TEL. FISSO</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rPr>
                <w:rFonts w:ascii="Georgia" w:eastAsia="Georgia" w:hAnsi="Georgia" w:cs="Georgia"/>
                <w:sz w:val="20"/>
                <w:szCs w:val="20"/>
              </w:rPr>
            </w:pPr>
            <w:r>
              <w:rPr>
                <w:rFonts w:ascii="Georgia" w:eastAsia="Georgia" w:hAnsi="Georgia" w:cs="Georgia"/>
                <w:sz w:val="20"/>
                <w:szCs w:val="20"/>
              </w:rPr>
              <w:t>TEL. CELLULARE</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rPr>
                <w:rFonts w:ascii="Georgia" w:eastAsia="Georgia" w:hAnsi="Georgia" w:cs="Georgia"/>
                <w:sz w:val="20"/>
                <w:szCs w:val="20"/>
              </w:rPr>
            </w:pPr>
            <w:r>
              <w:rPr>
                <w:rFonts w:ascii="Georgia" w:eastAsia="Georgia" w:hAnsi="Georgia" w:cs="Georgia"/>
                <w:sz w:val="20"/>
                <w:szCs w:val="20"/>
              </w:rPr>
              <w:t>INDIRIZZO E-MAIL</w:t>
            </w:r>
          </w:p>
        </w:tc>
        <w:tc>
          <w:tcPr>
            <w:tcW w:w="408.1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bl>
    <w:p w:rsidR="00996457" w:rsidRDefault="00996457">
      <w:pPr>
        <w:spacing w:after="8.45pt"/>
      </w:pPr>
    </w:p>
    <w:p w:rsidR="00996457" w:rsidRDefault="00004EA8">
      <w:pPr>
        <w:spacing w:after="0pt" w:line="18pt" w:lineRule="auto"/>
        <w:ind w:hanging="0.50pt"/>
        <w:rPr>
          <w:rFonts w:ascii="Georgia" w:eastAsia="Georgia" w:hAnsi="Georgia" w:cs="Georgia"/>
          <w:b/>
          <w:sz w:val="21"/>
        </w:rPr>
      </w:pPr>
      <w:r>
        <w:rPr>
          <w:rFonts w:ascii="Georgia" w:eastAsia="Georgia" w:hAnsi="Georgia" w:cs="Georgia"/>
          <w:b/>
          <w:sz w:val="21"/>
        </w:rPr>
        <w:t>In qualità di</w:t>
      </w:r>
    </w:p>
    <w:p w:rsidR="00996457" w:rsidRDefault="00004EA8">
      <w:pPr>
        <w:spacing w:after="0pt" w:line="18pt" w:lineRule="auto"/>
        <w:ind w:start="14.20pt" w:hanging="0.50pt"/>
      </w:pPr>
      <w:r>
        <w:rPr>
          <w:rFonts w:ascii="Wingdings" w:eastAsia="Georgia" w:hAnsi="Wingdings" w:cs="Georgia"/>
          <w:sz w:val="21"/>
        </w:rPr>
        <w:t></w:t>
      </w:r>
      <w:r>
        <w:rPr>
          <w:rFonts w:ascii="Georgia" w:eastAsia="Georgia" w:hAnsi="Georgia" w:cs="Georgia"/>
          <w:sz w:val="21"/>
        </w:rPr>
        <w:tab/>
        <w:t>Genitore di</w:t>
      </w:r>
    </w:p>
    <w:p w:rsidR="00996457" w:rsidRDefault="00004EA8">
      <w:pPr>
        <w:spacing w:after="0pt" w:line="18pt" w:lineRule="auto"/>
        <w:ind w:start="14.20pt" w:hanging="0.50pt"/>
      </w:pPr>
      <w:r>
        <w:rPr>
          <w:rFonts w:ascii="Wingdings" w:eastAsia="Georgia" w:hAnsi="Wingdings" w:cs="Georgia"/>
          <w:sz w:val="21"/>
        </w:rPr>
        <w:t></w:t>
      </w:r>
      <w:r>
        <w:rPr>
          <w:rFonts w:ascii="Georgia" w:eastAsia="Georgia" w:hAnsi="Georgia" w:cs="Georgia"/>
          <w:sz w:val="21"/>
        </w:rPr>
        <w:tab/>
        <w:t>Legale rappresentante del minore</w:t>
      </w:r>
    </w:p>
    <w:p w:rsidR="00996457" w:rsidRDefault="00004EA8">
      <w:pPr>
        <w:spacing w:after="0pt" w:line="18pt" w:lineRule="auto"/>
        <w:ind w:start="14.20pt" w:hanging="0.50pt"/>
      </w:pPr>
      <w:r>
        <w:rPr>
          <w:rFonts w:ascii="Wingdings" w:eastAsia="Georgia" w:hAnsi="Wingdings" w:cs="Georgia"/>
          <w:sz w:val="21"/>
        </w:rPr>
        <w:t></w:t>
      </w:r>
      <w:r>
        <w:rPr>
          <w:rFonts w:ascii="Georgia" w:eastAsia="Georgia" w:hAnsi="Georgia" w:cs="Georgia"/>
          <w:sz w:val="21"/>
        </w:rPr>
        <w:tab/>
        <w:t>Studente/Studentessa maggiorenne</w:t>
      </w:r>
    </w:p>
    <w:p w:rsidR="00996457" w:rsidRDefault="00996457">
      <w:pPr>
        <w:spacing w:after="0pt"/>
        <w:ind w:hanging="0.50pt"/>
        <w:rPr>
          <w:rFonts w:ascii="Georgia" w:eastAsia="Georgia" w:hAnsi="Georgia" w:cs="Georgia"/>
          <w:i/>
          <w:sz w:val="21"/>
        </w:rPr>
      </w:pPr>
    </w:p>
    <w:p w:rsidR="00996457" w:rsidRDefault="00004EA8">
      <w:pPr>
        <w:spacing w:after="0pt" w:line="18pt" w:lineRule="auto"/>
        <w:ind w:hanging="0.50pt"/>
      </w:pPr>
      <w:r>
        <w:rPr>
          <w:rFonts w:ascii="Georgia" w:eastAsia="Georgia" w:hAnsi="Georgia" w:cs="Georgia"/>
          <w:i/>
          <w:sz w:val="21"/>
        </w:rPr>
        <w:t>(generalità e dati di residenza anagrafica della/o studentessa/studente)</w:t>
      </w:r>
    </w:p>
    <w:tbl>
      <w:tblPr>
        <w:tblW w:w="528.05pt" w:type="dxa"/>
        <w:tblInd w:w="0.30pt" w:type="dxa"/>
        <w:tblLayout w:type="fixed"/>
        <w:tblCellMar>
          <w:start w:w="0.50pt" w:type="dxa"/>
          <w:end w:w="0.50pt" w:type="dxa"/>
        </w:tblCellMar>
        <w:tblLook w:firstRow="0" w:lastRow="0" w:firstColumn="0" w:lastColumn="0" w:noHBand="0" w:noVBand="0"/>
      </w:tblPr>
      <w:tblGrid>
        <w:gridCol w:w="2398"/>
        <w:gridCol w:w="2888"/>
        <w:gridCol w:w="2108"/>
        <w:gridCol w:w="3167"/>
      </w:tblGrid>
      <w:tr w:rsidR="00996457">
        <w:trPr>
          <w:trHeigh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NOME</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COGNOME</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LUOGO DI NASCITA</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DATA DI NASCITA</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CODICE FISCALE</w:t>
            </w:r>
          </w:p>
        </w:tc>
        <w:tc>
          <w:tcPr>
            <w:tcW w:w="408.1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VIA/PIAZZA</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N. CIVICO</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r w:rsidR="00996457">
        <w:trPr>
          <w:trHeight w:hRule="exact" w:val="454"/>
        </w:trPr>
        <w:tc>
          <w:tcPr>
            <w:tcW w:w="119.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COMUNE</w:t>
            </w:r>
          </w:p>
        </w:tc>
        <w:tc>
          <w:tcPr>
            <w:tcW w:w="144.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004EA8">
            <w:pPr>
              <w:spacing w:after="0pt"/>
            </w:pPr>
            <w:r>
              <w:rPr>
                <w:rFonts w:ascii="Georgia" w:eastAsia="Georgia" w:hAnsi="Georgia" w:cs="Georgia"/>
                <w:sz w:val="20"/>
                <w:szCs w:val="20"/>
              </w:rPr>
              <w:t>PROVINCIA</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pt" w:type="dxa"/>
              <w:bottom w:w="0pt" w:type="dxa"/>
              <w:end w:w="5.75pt" w:type="dxa"/>
            </w:tcMar>
            <w:vAlign w:val="center"/>
          </w:tcPr>
          <w:p w:rsidR="00996457" w:rsidRDefault="00996457">
            <w:pPr>
              <w:spacing w:after="0pt"/>
              <w:rPr>
                <w:sz w:val="20"/>
                <w:szCs w:val="20"/>
              </w:rPr>
            </w:pPr>
          </w:p>
        </w:tc>
      </w:tr>
    </w:tbl>
    <w:p w:rsidR="00996457" w:rsidRDefault="00996457">
      <w:pPr>
        <w:spacing w:after="10.20pt"/>
      </w:pPr>
    </w:p>
    <w:p w:rsidR="00996457" w:rsidRDefault="00004EA8">
      <w:pPr>
        <w:spacing w:after="0pt" w:line="18pt" w:lineRule="auto"/>
        <w:ind w:hanging="0.50pt"/>
      </w:pPr>
      <w:r>
        <w:rPr>
          <w:rFonts w:ascii="Georgia" w:eastAsia="Georgia" w:hAnsi="Georgia" w:cs="Georgia"/>
          <w:b/>
          <w:sz w:val="21"/>
        </w:rPr>
        <w:t>Iscritto per l’anno scolastico 202</w:t>
      </w:r>
      <w:r w:rsidR="00222F59">
        <w:rPr>
          <w:rFonts w:ascii="Georgia" w:eastAsia="Georgia" w:hAnsi="Georgia" w:cs="Georgia"/>
          <w:b/>
          <w:sz w:val="21"/>
        </w:rPr>
        <w:t>2</w:t>
      </w:r>
      <w:r>
        <w:rPr>
          <w:rFonts w:ascii="Georgia" w:eastAsia="Georgia" w:hAnsi="Georgia" w:cs="Georgia"/>
          <w:b/>
          <w:sz w:val="21"/>
        </w:rPr>
        <w:t>/202</w:t>
      </w:r>
      <w:r w:rsidR="00222F59">
        <w:rPr>
          <w:rFonts w:ascii="Georgia" w:eastAsia="Georgia" w:hAnsi="Georgia" w:cs="Georgia"/>
          <w:b/>
          <w:sz w:val="21"/>
        </w:rPr>
        <w:t>3</w:t>
      </w:r>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528.05pt" w:type="dxa"/>
        <w:tblInd w:w="0.30pt" w:type="dxa"/>
        <w:tblLayout w:type="fixed"/>
        <w:tblCellMar>
          <w:start w:w="0.50pt" w:type="dxa"/>
          <w:end w:w="0.50pt" w:type="dxa"/>
        </w:tblCellMar>
        <w:tblLook w:firstRow="0" w:lastRow="0" w:firstColumn="0" w:lastColumn="0" w:noHBand="0" w:noVBand="0"/>
      </w:tblPr>
      <w:tblGrid>
        <w:gridCol w:w="2119"/>
        <w:gridCol w:w="2122"/>
        <w:gridCol w:w="1045"/>
        <w:gridCol w:w="2108"/>
        <w:gridCol w:w="3167"/>
      </w:tblGrid>
      <w:tr w:rsidR="00996457">
        <w:trPr>
          <w:trHeight w:val="610"/>
        </w:trPr>
        <w:tc>
          <w:tcPr>
            <w:tcW w:w="212.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pPr>
              <w:spacing w:after="0pt"/>
              <w:ind w:firstLine="0.10pt"/>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316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996457">
            <w:pPr>
              <w:spacing w:after="0pt"/>
              <w:rPr>
                <w:sz w:val="20"/>
                <w:szCs w:val="20"/>
              </w:rPr>
            </w:pPr>
          </w:p>
        </w:tc>
      </w:tr>
      <w:tr w:rsidR="00996457">
        <w:trPr>
          <w:trHeight w:val="403"/>
        </w:trPr>
        <w:tc>
          <w:tcPr>
            <w:tcW w:w="105.9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pPr>
              <w:spacing w:after="0pt"/>
              <w:ind w:start="0.10pt"/>
            </w:pPr>
            <w:r>
              <w:rPr>
                <w:rFonts w:ascii="Georgia" w:eastAsia="Georgia" w:hAnsi="Georgia" w:cs="Georgia"/>
                <w:sz w:val="20"/>
                <w:szCs w:val="20"/>
              </w:rPr>
              <w:t>VIA/PIAZZA</w:t>
            </w:r>
          </w:p>
        </w:tc>
        <w:tc>
          <w:tcPr>
            <w:tcW w:w="158.3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pPr>
              <w:spacing w:after="0pt"/>
              <w:ind w:start="0.10pt"/>
            </w:pPr>
            <w:r>
              <w:rPr>
                <w:rFonts w:ascii="Georgia" w:eastAsia="Georgia" w:hAnsi="Georgia" w:cs="Georgia"/>
                <w:sz w:val="20"/>
                <w:szCs w:val="20"/>
              </w:rPr>
              <w:t>N. CIVICO</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996457">
            <w:pPr>
              <w:spacing w:after="0pt"/>
              <w:rPr>
                <w:sz w:val="20"/>
                <w:szCs w:val="20"/>
              </w:rPr>
            </w:pPr>
          </w:p>
        </w:tc>
      </w:tr>
      <w:tr w:rsidR="00996457">
        <w:trPr>
          <w:trHeight w:val="403"/>
        </w:trPr>
        <w:tc>
          <w:tcPr>
            <w:tcW w:w="105.9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pPr>
              <w:spacing w:after="0pt"/>
              <w:ind w:start="0.10pt"/>
            </w:pPr>
            <w:r>
              <w:rPr>
                <w:rFonts w:ascii="Georgia" w:eastAsia="Georgia" w:hAnsi="Georgia" w:cs="Georgia"/>
                <w:sz w:val="20"/>
                <w:szCs w:val="20"/>
              </w:rPr>
              <w:t>COMUNE</w:t>
            </w:r>
          </w:p>
        </w:tc>
        <w:tc>
          <w:tcPr>
            <w:tcW w:w="158.3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996457">
            <w:pPr>
              <w:spacing w:after="0pt"/>
              <w:rPr>
                <w:sz w:val="20"/>
                <w:szCs w:val="20"/>
              </w:rPr>
            </w:pPr>
          </w:p>
        </w:tc>
        <w:tc>
          <w:tcPr>
            <w:tcW w:w="10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pPr>
              <w:spacing w:after="0pt"/>
              <w:ind w:start="0.10pt"/>
            </w:pPr>
            <w:r>
              <w:rPr>
                <w:rFonts w:ascii="Georgia" w:eastAsia="Georgia" w:hAnsi="Georgia" w:cs="Georgia"/>
                <w:sz w:val="20"/>
                <w:szCs w:val="20"/>
              </w:rPr>
              <w:t>PROVINCIA</w:t>
            </w:r>
          </w:p>
        </w:tc>
        <w:tc>
          <w:tcPr>
            <w:tcW w:w="158.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996457">
            <w:pPr>
              <w:spacing w:after="0pt"/>
              <w:rPr>
                <w:sz w:val="20"/>
                <w:szCs w:val="20"/>
              </w:rPr>
            </w:pPr>
          </w:p>
        </w:tc>
      </w:tr>
      <w:tr w:rsidR="00996457">
        <w:trPr>
          <w:trHeight w:val="610"/>
        </w:trPr>
        <w:tc>
          <w:tcPr>
            <w:tcW w:w="212.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rsidP="00222F59">
            <w:pPr>
              <w:spacing w:after="0pt"/>
              <w:ind w:firstLine="0.10pt"/>
              <w:jc w:val="both"/>
            </w:pPr>
            <w:r>
              <w:rPr>
                <w:rFonts w:ascii="Georgia" w:eastAsia="Georgia" w:hAnsi="Georgia" w:cs="Georgia"/>
                <w:sz w:val="20"/>
                <w:szCs w:val="20"/>
              </w:rPr>
              <w:t>Classe frequentata nell'a.s. 202</w:t>
            </w:r>
            <w:r w:rsidR="00222F59">
              <w:rPr>
                <w:rFonts w:ascii="Georgia" w:eastAsia="Georgia" w:hAnsi="Georgia" w:cs="Georgia"/>
                <w:sz w:val="20"/>
                <w:szCs w:val="20"/>
              </w:rPr>
              <w:t>2</w:t>
            </w:r>
            <w:r>
              <w:rPr>
                <w:rFonts w:ascii="Georgia" w:eastAsia="Georgia" w:hAnsi="Georgia" w:cs="Georgia"/>
                <w:sz w:val="20"/>
                <w:szCs w:val="20"/>
              </w:rPr>
              <w:t>/202</w:t>
            </w:r>
            <w:r w:rsidR="00222F59">
              <w:rPr>
                <w:rFonts w:ascii="Georgia" w:eastAsia="Georgia" w:hAnsi="Georgia" w:cs="Georgia"/>
                <w:sz w:val="20"/>
                <w:szCs w:val="20"/>
              </w:rPr>
              <w:t>3</w:t>
            </w:r>
          </w:p>
        </w:tc>
        <w:tc>
          <w:tcPr>
            <w:tcW w:w="316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4.90pt" w:type="dxa"/>
              <w:bottom w:w="0pt" w:type="dxa"/>
              <w:end w:w="13.05pt" w:type="dxa"/>
            </w:tcMar>
            <w:vAlign w:val="center"/>
          </w:tcPr>
          <w:p w:rsidR="00996457" w:rsidRDefault="00004EA8">
            <w:pPr>
              <w:spacing w:after="0pt"/>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996457" w:rsidRDefault="00996457">
      <w:pPr>
        <w:rPr>
          <w:rFonts w:ascii="Georgia" w:eastAsia="Georgia" w:hAnsi="Georgia" w:cs="Georgia"/>
          <w:sz w:val="21"/>
        </w:rPr>
      </w:pPr>
    </w:p>
    <w:p w:rsidR="00996457" w:rsidRDefault="00996457">
      <w:pPr>
        <w:spacing w:after="0pt"/>
      </w:pPr>
    </w:p>
    <w:p w:rsidR="00996457" w:rsidRDefault="00004EA8">
      <w:pPr>
        <w:spacing w:after="9.70pt" w:line="13.20pt" w:lineRule="auto"/>
        <w:ind w:start="0.25pt" w:hanging="0.50pt"/>
        <w:jc w:val="center"/>
        <w:rPr>
          <w:rFonts w:ascii="Georgia" w:eastAsia="Georgia" w:hAnsi="Georgia" w:cs="Georgia"/>
          <w:b/>
          <w:sz w:val="23"/>
          <w:szCs w:val="23"/>
        </w:rPr>
      </w:pPr>
      <w:r>
        <w:rPr>
          <w:rFonts w:ascii="Georgia" w:eastAsia="Georgia" w:hAnsi="Georgia" w:cs="Georgia"/>
          <w:b/>
          <w:sz w:val="23"/>
          <w:szCs w:val="23"/>
        </w:rPr>
        <w:t>CHIEDE</w:t>
      </w:r>
    </w:p>
    <w:p w:rsidR="00996457" w:rsidRDefault="00996457">
      <w:pPr>
        <w:spacing w:after="9.70pt" w:line="13.20pt" w:lineRule="auto"/>
        <w:ind w:start="0.25pt" w:hanging="0.50pt"/>
        <w:jc w:val="both"/>
        <w:rPr>
          <w:rFonts w:ascii="Georgia" w:eastAsia="Georgia" w:hAnsi="Georgia" w:cs="Georgia"/>
          <w:sz w:val="21"/>
        </w:rPr>
      </w:pPr>
    </w:p>
    <w:p w:rsidR="00996457" w:rsidRDefault="00004EA8">
      <w:pPr>
        <w:spacing w:after="9.70pt" w:line="13.20pt" w:lineRule="auto"/>
        <w:ind w:start="0.25pt" w:hanging="0.50pt"/>
        <w:jc w:val="both"/>
        <w:rPr>
          <w:rFonts w:ascii="Georgia" w:eastAsia="Georgia" w:hAnsi="Georgia" w:cs="Georgia"/>
          <w:sz w:val="21"/>
        </w:rPr>
      </w:pPr>
      <w:r>
        <w:rPr>
          <w:rFonts w:ascii="Georgia" w:eastAsia="Georgia" w:hAnsi="Georgia" w:cs="Georgia"/>
          <w:sz w:val="21"/>
        </w:rPr>
        <w:t xml:space="preserve">di accedere al beneficio di cui al Decreto del Ministero dell’Istruzione </w:t>
      </w:r>
      <w:r w:rsidR="00222F59">
        <w:rPr>
          <w:rFonts w:ascii="Georgia" w:eastAsia="Georgia" w:hAnsi="Georgia" w:cs="Georgia"/>
          <w:sz w:val="21"/>
        </w:rPr>
        <w:t>e del merito n.44 del 07/03/2023</w:t>
      </w:r>
      <w:r>
        <w:rPr>
          <w:rFonts w:ascii="Georgia" w:eastAsia="Georgia" w:hAnsi="Georgia" w:cs="Georgia"/>
          <w:sz w:val="21"/>
        </w:rPr>
        <w:t xml:space="preserve"> e, a tal fine,</w:t>
      </w:r>
    </w:p>
    <w:p w:rsidR="00996457" w:rsidRDefault="00996457">
      <w:pPr>
        <w:spacing w:after="9.70pt" w:line="13.20pt" w:lineRule="auto"/>
        <w:ind w:start="0.25pt" w:hanging="0.50pt"/>
        <w:jc w:val="both"/>
        <w:rPr>
          <w:rFonts w:ascii="Georgia" w:eastAsia="Georgia" w:hAnsi="Georgia" w:cs="Georgia"/>
          <w:sz w:val="21"/>
        </w:rPr>
      </w:pPr>
    </w:p>
    <w:p w:rsidR="00996457" w:rsidRDefault="00004EA8">
      <w:pPr>
        <w:spacing w:after="9.70pt" w:line="13.20pt" w:lineRule="auto"/>
        <w:ind w:start="0.25pt" w:hanging="0.50pt"/>
        <w:jc w:val="center"/>
        <w:rPr>
          <w:rFonts w:ascii="Georgia" w:eastAsia="Georgia" w:hAnsi="Georgia" w:cs="Georgia"/>
          <w:b/>
          <w:sz w:val="23"/>
          <w:szCs w:val="23"/>
        </w:rPr>
      </w:pPr>
      <w:r>
        <w:rPr>
          <w:rFonts w:ascii="Georgia" w:eastAsia="Georgia" w:hAnsi="Georgia" w:cs="Georgia"/>
          <w:b/>
          <w:sz w:val="23"/>
          <w:szCs w:val="23"/>
        </w:rPr>
        <w:t>DICHIARA</w:t>
      </w:r>
    </w:p>
    <w:p w:rsidR="00996457" w:rsidRDefault="00996457">
      <w:pPr>
        <w:spacing w:after="9.70pt" w:line="13.20pt" w:lineRule="auto"/>
        <w:ind w:start="0.25pt" w:hanging="0.50pt"/>
        <w:jc w:val="both"/>
        <w:rPr>
          <w:rFonts w:ascii="Georgia" w:eastAsia="Georgia" w:hAnsi="Georgia" w:cs="Georgia"/>
          <w:sz w:val="21"/>
        </w:rPr>
      </w:pPr>
    </w:p>
    <w:p w:rsidR="00996457" w:rsidRDefault="00004EA8">
      <w:pPr>
        <w:spacing w:after="9.70pt" w:line="13.80pt" w:lineRule="auto"/>
        <w:ind w:start="0.25pt" w:hanging="0.50pt"/>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996457" w:rsidRDefault="00004EA8">
      <w:pPr>
        <w:spacing w:after="9.70pt" w:line="13.80pt" w:lineRule="auto"/>
        <w:ind w:start="0.75pt" w:firstLine="16.20pt"/>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s.m.i.).</w:t>
      </w:r>
    </w:p>
    <w:p w:rsidR="00996457" w:rsidRDefault="00004EA8">
      <w:pPr>
        <w:spacing w:after="9.70pt" w:line="13.80pt" w:lineRule="auto"/>
        <w:ind w:start="0.75pt" w:firstLine="16.20pt"/>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996457" w:rsidRDefault="00004EA8">
      <w:pPr>
        <w:spacing w:after="9.70pt" w:line="13.80pt" w:lineRule="auto"/>
        <w:ind w:start="16.70pt" w:hanging="0.50pt"/>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996457" w:rsidRDefault="00004EA8">
      <w:pPr>
        <w:spacing w:after="7.90pt"/>
      </w:pPr>
      <w:r>
        <w:rPr>
          <w:rFonts w:ascii="Georgia" w:eastAsia="Georgia" w:hAnsi="Georgia" w:cs="Georgia"/>
          <w:sz w:val="21"/>
        </w:rPr>
        <w:t xml:space="preserve"> </w:t>
      </w:r>
    </w:p>
    <w:p w:rsidR="00996457" w:rsidRDefault="00004EA8">
      <w:pPr>
        <w:spacing w:after="8.85pt"/>
        <w:ind w:start="0.25pt" w:hanging="0.45pt"/>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996457" w:rsidRDefault="00004EA8">
      <w:pPr>
        <w:spacing w:after="11.50pt"/>
        <w:ind w:firstLine="0.05pt"/>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2020/2021.</w:t>
      </w:r>
    </w:p>
    <w:p w:rsidR="00996457" w:rsidRDefault="00004EA8">
      <w:pPr>
        <w:spacing w:after="0.10pt"/>
        <w:rPr>
          <w:rFonts w:ascii="Georgia" w:eastAsia="Georgia" w:hAnsi="Georgia" w:cs="Georgia"/>
          <w:sz w:val="21"/>
        </w:rPr>
      </w:pPr>
      <w:r>
        <w:rPr>
          <w:rFonts w:ascii="Georgia" w:eastAsia="Georgia" w:hAnsi="Georgia" w:cs="Georgia"/>
          <w:sz w:val="21"/>
        </w:rPr>
        <w:t xml:space="preserve"> </w:t>
      </w:r>
    </w:p>
    <w:p w:rsidR="00996457" w:rsidRDefault="00996457">
      <w:pPr>
        <w:spacing w:after="0.10pt"/>
        <w:rPr>
          <w:rFonts w:ascii="Georgia" w:eastAsia="Georgia" w:hAnsi="Georgia" w:cs="Georgia"/>
          <w:sz w:val="21"/>
        </w:rPr>
      </w:pPr>
    </w:p>
    <w:p w:rsidR="00996457" w:rsidRDefault="00996457">
      <w:pPr>
        <w:spacing w:after="0.10pt"/>
        <w:rPr>
          <w:rFonts w:ascii="Georgia" w:eastAsia="Georgia" w:hAnsi="Georgia" w:cs="Georgia"/>
          <w:sz w:val="21"/>
        </w:rPr>
      </w:pPr>
    </w:p>
    <w:p w:rsidR="00996457" w:rsidRDefault="00996457">
      <w:pPr>
        <w:spacing w:after="0.10pt"/>
        <w:rPr>
          <w:rFonts w:ascii="Georgia" w:eastAsia="Georgia" w:hAnsi="Georgia" w:cs="Georgia"/>
          <w:sz w:val="21"/>
        </w:rPr>
      </w:pPr>
    </w:p>
    <w:p w:rsidR="00996457" w:rsidRDefault="00004EA8">
      <w:pPr>
        <w:tabs>
          <w:tab w:val="center" w:pos="56.70pt"/>
          <w:tab w:val="center" w:pos="389.85pt"/>
        </w:tabs>
        <w:spacing w:after="10.20pt"/>
        <w:ind w:end="0.10pt"/>
      </w:pPr>
      <w:r>
        <w:rPr>
          <w:rFonts w:ascii="Georgia" w:eastAsia="Georgia" w:hAnsi="Georgia" w:cs="Georgia"/>
          <w:sz w:val="21"/>
        </w:rPr>
        <w:tab/>
        <w:t>Data</w:t>
      </w:r>
      <w:r>
        <w:rPr>
          <w:rFonts w:ascii="Georgia" w:eastAsia="Georgia" w:hAnsi="Georgia" w:cs="Georgia"/>
          <w:sz w:val="21"/>
        </w:rPr>
        <w:tab/>
        <w:t>Firma del richiedente (*)</w:t>
      </w:r>
    </w:p>
    <w:p w:rsidR="00996457" w:rsidRDefault="00004EA8">
      <w:pPr>
        <w:tabs>
          <w:tab w:val="center" w:pos="56.70pt"/>
          <w:tab w:val="center" w:pos="389.85pt"/>
        </w:tabs>
        <w:spacing w:after="0.10pt"/>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996457" w:rsidRDefault="00996457">
      <w:pPr>
        <w:spacing w:after="0.10pt"/>
        <w:rPr>
          <w:rFonts w:ascii="Georgia" w:eastAsia="Georgia" w:hAnsi="Georgia" w:cs="Georgia"/>
          <w:sz w:val="21"/>
        </w:rPr>
      </w:pPr>
    </w:p>
    <w:p w:rsidR="00996457" w:rsidRDefault="00996457">
      <w:pPr>
        <w:spacing w:after="0.10pt"/>
      </w:pPr>
    </w:p>
    <w:p w:rsidR="00996457" w:rsidRDefault="00004EA8">
      <w:pPr>
        <w:spacing w:after="5.60pt"/>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996457" w:rsidRDefault="00996457">
      <w:pPr>
        <w:spacing w:after="8.85pt"/>
        <w:ind w:start="0.25pt" w:hanging="0.45pt"/>
        <w:rPr>
          <w:rFonts w:ascii="Georgia" w:eastAsia="Georgia" w:hAnsi="Georgia" w:cs="Georgia"/>
          <w:sz w:val="17"/>
          <w:u w:val="single" w:color="000000"/>
        </w:rPr>
      </w:pPr>
    </w:p>
    <w:p w:rsidR="00996457" w:rsidRDefault="00996457">
      <w:pPr>
        <w:spacing w:after="8.85pt"/>
        <w:ind w:start="0.25pt" w:hanging="0.45pt"/>
        <w:rPr>
          <w:rFonts w:ascii="Georgia" w:eastAsia="Georgia" w:hAnsi="Georgia" w:cs="Georgia"/>
          <w:sz w:val="17"/>
          <w:u w:val="single" w:color="000000"/>
        </w:rPr>
      </w:pPr>
    </w:p>
    <w:p w:rsidR="00996457" w:rsidRDefault="00004EA8">
      <w:pPr>
        <w:spacing w:after="8.85pt"/>
        <w:ind w:start="0.25pt" w:hanging="0.45pt"/>
      </w:pPr>
      <w:r>
        <w:rPr>
          <w:rFonts w:ascii="Georgia" w:eastAsia="Georgia" w:hAnsi="Georgia" w:cs="Georgia"/>
          <w:sz w:val="17"/>
          <w:u w:val="single" w:color="000000"/>
        </w:rPr>
        <w:t>NOTE</w:t>
      </w:r>
    </w:p>
    <w:p w:rsidR="00996457" w:rsidRDefault="00004EA8">
      <w:pPr>
        <w:pStyle w:val="footnotedescription"/>
        <w:spacing w:after="8.85pt" w:line="12pt" w:lineRule="auto"/>
        <w:jc w:val="both"/>
      </w:pPr>
      <w:r>
        <w:rPr>
          <w:rStyle w:val="footnotemark"/>
        </w:rPr>
        <w:t>1</w:t>
      </w:r>
      <w:r>
        <w:t xml:space="preserve"> Specificare a quale Ente è stata presentata o attestata la dichiarazione (ad esempio: Comune, Centro di assistenza fiscale – CAF, sede e agenzia INPS).</w:t>
      </w:r>
    </w:p>
    <w:p w:rsidR="00996457" w:rsidRDefault="00004EA8">
      <w:pPr>
        <w:pStyle w:val="footnotedescription"/>
        <w:spacing w:after="0pt" w:line="13.20pt"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996457">
      <w:footnotePr>
        <w:numRestart w:val="eachPage"/>
      </w:footnotePr>
      <w:pgSz w:w="595pt" w:h="842pt"/>
      <w:pgMar w:top="35.15pt" w:right="33.10pt" w:bottom="53.60pt" w:left="32.95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D7177" w:rsidRDefault="005D7177">
      <w:pPr>
        <w:spacing w:after="0pt"/>
      </w:pPr>
      <w:r>
        <w:separator/>
      </w:r>
    </w:p>
  </w:endnote>
  <w:endnote w:type="continuationSeparator" w:id="0">
    <w:p w:rsidR="005D7177" w:rsidRDefault="005D7177">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Segoe UI">
    <w:panose1 w:val="020B0502040204020203"/>
    <w:charset w:characterSet="iso-8859-1"/>
    <w:family w:val="swiss"/>
    <w:pitch w:val="variable"/>
    <w:sig w:usb0="E4002EFF" w:usb1="C000E47F"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D7177" w:rsidRDefault="005D7177">
      <w:pPr>
        <w:spacing w:after="0pt"/>
      </w:pPr>
      <w:r>
        <w:separator/>
      </w:r>
    </w:p>
  </w:footnote>
  <w:footnote w:type="continuationSeparator" w:id="0">
    <w:p w:rsidR="005D7177" w:rsidRDefault="005D7177">
      <w:pPr>
        <w:spacing w:after="0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35.45pt"/>
  <w:autoHyphenation/>
  <w:hyphenationZone w:val="14.15pt"/>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93"/>
    <w:rsid w:val="00004EA8"/>
    <w:rsid w:val="000B26F3"/>
    <w:rsid w:val="00222F59"/>
    <w:rsid w:val="004E240C"/>
    <w:rsid w:val="005B4593"/>
    <w:rsid w:val="005D7177"/>
    <w:rsid w:val="00996457"/>
    <w:rsid w:val="00AD2D0F"/>
    <w:rsid w:val="00B1569D"/>
    <w:rsid w:val="00BC49F8"/>
    <w:rsid w:val="00FA7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68FE0E5C-C886-46BB-9CB7-5B96E8E07E3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8pt"/>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10.50pt"/>
      <w:ind w:end="0.05pt"/>
      <w:jc w:val="end"/>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4.45pt" w:line="12.10pt"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pt"/>
    </w:pPr>
    <w:rPr>
      <w:rFonts w:ascii="Segoe UI" w:eastAsia="Segoe UI" w:hAnsi="Segoe UI" w:cs="Segoe UI"/>
      <w:sz w:val="18"/>
      <w:szCs w:val="18"/>
    </w:rPr>
  </w:style>
  <w:style w:type="paragraph" w:customStyle="1" w:styleId="Heading">
    <w:name w:val="Heading"/>
    <w:basedOn w:val="Normale"/>
    <w:pPr>
      <w:tabs>
        <w:tab w:val="center" w:pos="240.95pt"/>
        <w:tab w:val="end" w:pos="481.90pt"/>
      </w:tabs>
      <w:spacing w:after="0pt"/>
    </w:pPr>
  </w:style>
  <w:style w:type="paragraph" w:customStyle="1" w:styleId="Textbody">
    <w:name w:val="Text body"/>
    <w:basedOn w:val="Standard"/>
    <w:pPr>
      <w:spacing w:after="6pt"/>
    </w:pPr>
  </w:style>
  <w:style w:type="paragraph" w:styleId="Pidipagina">
    <w:name w:val="footer"/>
    <w:basedOn w:val="Normale"/>
    <w:pPr>
      <w:tabs>
        <w:tab w:val="center" w:pos="240.95pt"/>
        <w:tab w:val="end" w:pos="481.90pt"/>
      </w:tabs>
      <w:spacing w:after="0pt"/>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_rels/settings.xml.rels><?xml version="1.0" encoding="UTF-8" standalone="yes"?>
<Relationships xmlns="http://schemas.openxmlformats.org/package/2006/relationships"><Relationship Id="rId1" Type="http://purl.oclc.org/ooxml/officeDocument/relationships/attachedTemplate" Target="file:///C:\Users\sara\Documents\Modelli%20di%20Office%20personalizzati\Allegato_A1_borse_studio_2020-2021.dotx" TargetMode="External"/></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Allegato_A1_borse_studio_2020-2021.dotx</Template>
  <TotalTime>0</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URP</cp:lastModifiedBy>
  <cp:revision>2</cp:revision>
  <dcterms:created xsi:type="dcterms:W3CDTF">2023-05-17T06:42:00Z</dcterms:created>
  <dcterms:modified xsi:type="dcterms:W3CDTF">2023-05-17T06:42:00Z</dcterms:modified>
</cp:coreProperties>
</file>